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5D24" w14:textId="77777777" w:rsidR="00465433" w:rsidRPr="00E66D59" w:rsidRDefault="00E66D59" w:rsidP="00E66D59">
      <w:pPr>
        <w:jc w:val="center"/>
        <w:rPr>
          <w:b/>
          <w:sz w:val="36"/>
          <w:u w:val="single"/>
        </w:rPr>
      </w:pPr>
      <w:r w:rsidRPr="00E66D59">
        <w:rPr>
          <w:b/>
          <w:sz w:val="36"/>
          <w:u w:val="single"/>
        </w:rPr>
        <w:t>Nursery Application Form</w:t>
      </w:r>
      <w:r w:rsidR="009F3C8C">
        <w:rPr>
          <w:b/>
          <w:sz w:val="36"/>
          <w:u w:val="single"/>
        </w:rPr>
        <w:br/>
      </w: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1686"/>
        <w:gridCol w:w="304"/>
        <w:gridCol w:w="1520"/>
        <w:gridCol w:w="879"/>
        <w:gridCol w:w="516"/>
        <w:gridCol w:w="619"/>
        <w:gridCol w:w="901"/>
        <w:gridCol w:w="579"/>
        <w:gridCol w:w="651"/>
        <w:gridCol w:w="2460"/>
        <w:gridCol w:w="7"/>
      </w:tblGrid>
      <w:tr w:rsidR="00E66D59" w14:paraId="7C2F2D6E" w14:textId="77777777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7AFCEF43" w14:textId="77777777" w:rsidR="00E66D59" w:rsidRPr="00892FF0" w:rsidRDefault="00E66D59" w:rsidP="00C2493B">
            <w:pPr>
              <w:rPr>
                <w:b/>
              </w:rPr>
            </w:pPr>
            <w:r w:rsidRPr="00892FF0">
              <w:rPr>
                <w:b/>
              </w:rPr>
              <w:t>Name of Child</w:t>
            </w:r>
          </w:p>
        </w:tc>
        <w:sdt>
          <w:sdtPr>
            <w:id w:val="14673214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436" w:type="dxa"/>
                <w:gridSpan w:val="10"/>
                <w:vAlign w:val="center"/>
              </w:tcPr>
              <w:p w14:paraId="5473DE97" w14:textId="6BB98597" w:rsidR="00E66D59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FF0" w14:paraId="6FE45FE3" w14:textId="77777777" w:rsidTr="009F3C8C">
        <w:trPr>
          <w:gridAfter w:val="1"/>
          <w:wAfter w:w="7" w:type="dxa"/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38EEC85A" w14:textId="77777777" w:rsidR="00892FF0" w:rsidRPr="00892FF0" w:rsidRDefault="00892FF0" w:rsidP="00C2493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sdt>
          <w:sdtPr>
            <w:id w:val="-12505762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03" w:type="dxa"/>
                <w:gridSpan w:val="3"/>
                <w:vAlign w:val="center"/>
              </w:tcPr>
              <w:p w14:paraId="3B88F40C" w14:textId="2622FB67" w:rsidR="00892FF0" w:rsidRDefault="00D66814" w:rsidP="00C2493B">
                <w:r w:rsidRPr="000B44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35" w:type="dxa"/>
            <w:gridSpan w:val="2"/>
            <w:shd w:val="clear" w:color="auto" w:fill="D0CECE" w:themeFill="background2" w:themeFillShade="E6"/>
            <w:vAlign w:val="center"/>
          </w:tcPr>
          <w:p w14:paraId="1007318D" w14:textId="77777777" w:rsidR="00892FF0" w:rsidRPr="00E66D59" w:rsidRDefault="00E66D59" w:rsidP="00C2493B">
            <w:pPr>
              <w:rPr>
                <w:b/>
              </w:rPr>
            </w:pPr>
            <w:r w:rsidRPr="00E66D59">
              <w:rPr>
                <w:b/>
              </w:rPr>
              <w:t>Gender</w:t>
            </w:r>
          </w:p>
        </w:tc>
        <w:sdt>
          <w:sdtPr>
            <w:id w:val="-120563698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4591" w:type="dxa"/>
                <w:gridSpan w:val="4"/>
                <w:vAlign w:val="center"/>
              </w:tcPr>
              <w:p w14:paraId="7F04A2BE" w14:textId="62636926" w:rsidR="00892FF0" w:rsidRDefault="00D66814" w:rsidP="00E66D59">
                <w:r w:rsidRPr="000B44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2FF0" w14:paraId="64D9FDDF" w14:textId="77777777" w:rsidTr="00616033">
        <w:trPr>
          <w:trHeight w:val="2535"/>
        </w:trPr>
        <w:tc>
          <w:tcPr>
            <w:tcW w:w="1686" w:type="dxa"/>
            <w:shd w:val="clear" w:color="auto" w:fill="D0CECE" w:themeFill="background2" w:themeFillShade="E6"/>
          </w:tcPr>
          <w:p w14:paraId="273F73E3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Address</w:t>
            </w:r>
            <w:r w:rsidRPr="00892FF0">
              <w:rPr>
                <w:b/>
              </w:rPr>
              <w:br/>
            </w:r>
          </w:p>
        </w:tc>
        <w:tc>
          <w:tcPr>
            <w:tcW w:w="8436" w:type="dxa"/>
            <w:gridSpan w:val="10"/>
          </w:tcPr>
          <w:p w14:paraId="2DA35547" w14:textId="77777777" w:rsidR="00892FF0" w:rsidRDefault="00892FF0" w:rsidP="00C2493B">
            <w:pPr>
              <w:rPr>
                <w:i/>
              </w:rPr>
            </w:pPr>
            <w:r w:rsidRPr="00A77990">
              <w:rPr>
                <w:i/>
              </w:rPr>
              <w:t>(Please include Postcode)</w:t>
            </w:r>
          </w:p>
          <w:sdt>
            <w:sdtPr>
              <w:id w:val="1399409066"/>
              <w:placeholder>
                <w:docPart w:val="DefaultPlaceholder_-1854013440"/>
              </w:placeholder>
              <w:showingPlcHdr/>
            </w:sdtPr>
            <w:sdtContent>
              <w:p w14:paraId="484D9F02" w14:textId="00B945A6" w:rsidR="00D66814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92FF0" w14:paraId="786E7FE3" w14:textId="77777777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19ED2E4E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Home Telephone</w:t>
            </w:r>
          </w:p>
        </w:tc>
        <w:sdt>
          <w:sdtPr>
            <w:id w:val="1459605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19" w:type="dxa"/>
                <w:gridSpan w:val="4"/>
                <w:vAlign w:val="center"/>
              </w:tcPr>
              <w:p w14:paraId="3B161518" w14:textId="01AA55B4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0" w:type="dxa"/>
            <w:gridSpan w:val="2"/>
            <w:shd w:val="clear" w:color="auto" w:fill="D0CECE" w:themeFill="background2" w:themeFillShade="E6"/>
            <w:vAlign w:val="center"/>
          </w:tcPr>
          <w:p w14:paraId="5933FA61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Daytime Telephone</w:t>
            </w:r>
          </w:p>
        </w:tc>
        <w:sdt>
          <w:sdtPr>
            <w:id w:val="-3326076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7" w:type="dxa"/>
                <w:gridSpan w:val="4"/>
                <w:vAlign w:val="center"/>
              </w:tcPr>
              <w:p w14:paraId="3A195213" w14:textId="07AA93A4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FF0" w14:paraId="672BF2F9" w14:textId="77777777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14:paraId="422D1144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Name of Mother</w:t>
            </w:r>
          </w:p>
        </w:tc>
        <w:sdt>
          <w:sdtPr>
            <w:id w:val="-2344760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19" w:type="dxa"/>
                <w:gridSpan w:val="4"/>
                <w:vAlign w:val="center"/>
              </w:tcPr>
              <w:p w14:paraId="55FC2376" w14:textId="0A82D21D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20" w:type="dxa"/>
            <w:gridSpan w:val="2"/>
            <w:shd w:val="clear" w:color="auto" w:fill="D0CECE" w:themeFill="background2" w:themeFillShade="E6"/>
            <w:vAlign w:val="center"/>
          </w:tcPr>
          <w:p w14:paraId="44E943D4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Name of Father</w:t>
            </w:r>
          </w:p>
        </w:tc>
        <w:sdt>
          <w:sdtPr>
            <w:id w:val="20117960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7" w:type="dxa"/>
                <w:gridSpan w:val="4"/>
                <w:vAlign w:val="center"/>
              </w:tcPr>
              <w:p w14:paraId="43DBED50" w14:textId="15CD08EE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FF0" w14:paraId="44133B6D" w14:textId="77777777" w:rsidTr="009F3C8C">
        <w:trPr>
          <w:trHeight w:val="680"/>
        </w:trPr>
        <w:tc>
          <w:tcPr>
            <w:tcW w:w="6425" w:type="dxa"/>
            <w:gridSpan w:val="7"/>
            <w:shd w:val="clear" w:color="auto" w:fill="D0CECE" w:themeFill="background2" w:themeFillShade="E6"/>
            <w:vAlign w:val="center"/>
          </w:tcPr>
          <w:p w14:paraId="1C151D4A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Have you register your child’s name at any other local nurseries?</w:t>
            </w:r>
          </w:p>
        </w:tc>
        <w:sdt>
          <w:sdtPr>
            <w:id w:val="104317483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697" w:type="dxa"/>
                <w:gridSpan w:val="4"/>
                <w:vAlign w:val="center"/>
              </w:tcPr>
              <w:p w14:paraId="711169C2" w14:textId="3F86CE4C" w:rsidR="00892FF0" w:rsidRDefault="00D66814" w:rsidP="00C2493B">
                <w:r w:rsidRPr="000B44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2FF0" w14:paraId="4DA55607" w14:textId="77777777" w:rsidTr="009F3C8C">
        <w:trPr>
          <w:trHeight w:val="680"/>
        </w:trPr>
        <w:tc>
          <w:tcPr>
            <w:tcW w:w="3510" w:type="dxa"/>
            <w:gridSpan w:val="3"/>
            <w:shd w:val="clear" w:color="auto" w:fill="D0CECE" w:themeFill="background2" w:themeFillShade="E6"/>
            <w:vAlign w:val="center"/>
          </w:tcPr>
          <w:p w14:paraId="30DB997E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If yes, please state which nurseries</w:t>
            </w:r>
          </w:p>
        </w:tc>
        <w:sdt>
          <w:sdtPr>
            <w:id w:val="-1230460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2" w:type="dxa"/>
                <w:gridSpan w:val="8"/>
                <w:vAlign w:val="center"/>
              </w:tcPr>
              <w:p w14:paraId="739C48E4" w14:textId="1E5C0C53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FF0" w14:paraId="30741109" w14:textId="77777777" w:rsidTr="009F3C8C">
        <w:trPr>
          <w:gridAfter w:val="1"/>
          <w:wAfter w:w="7" w:type="dxa"/>
          <w:trHeight w:val="680"/>
        </w:trPr>
        <w:tc>
          <w:tcPr>
            <w:tcW w:w="4389" w:type="dxa"/>
            <w:gridSpan w:val="4"/>
            <w:shd w:val="clear" w:color="auto" w:fill="D0CECE" w:themeFill="background2" w:themeFillShade="E6"/>
            <w:vAlign w:val="center"/>
          </w:tcPr>
          <w:p w14:paraId="1B3AED1D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Is there a special reason for your preference?</w:t>
            </w:r>
          </w:p>
        </w:tc>
        <w:sdt>
          <w:sdtPr>
            <w:id w:val="-2132240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6" w:type="dxa"/>
                <w:gridSpan w:val="6"/>
                <w:vAlign w:val="center"/>
              </w:tcPr>
              <w:p w14:paraId="3EA73A4A" w14:textId="52617B6D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FF0" w14:paraId="727D463E" w14:textId="77777777" w:rsidTr="00616033">
        <w:trPr>
          <w:trHeight w:val="1504"/>
        </w:trPr>
        <w:tc>
          <w:tcPr>
            <w:tcW w:w="10122" w:type="dxa"/>
            <w:gridSpan w:val="11"/>
            <w:shd w:val="clear" w:color="auto" w:fill="D0CECE" w:themeFill="background2" w:themeFillShade="E6"/>
            <w:vAlign w:val="center"/>
          </w:tcPr>
          <w:p w14:paraId="6FBE4C2D" w14:textId="77777777" w:rsidR="00892FF0" w:rsidRPr="00892FF0" w:rsidRDefault="00892FF0" w:rsidP="00C2493B">
            <w:pPr>
              <w:jc w:val="center"/>
              <w:rPr>
                <w:b/>
              </w:rPr>
            </w:pPr>
            <w:r w:rsidRPr="00892FF0">
              <w:rPr>
                <w:b/>
                <w:sz w:val="28"/>
              </w:rPr>
              <w:t>Please Note: A place in Endeavour Academy’s nursery does not automatically guarantee a please in school.</w:t>
            </w:r>
          </w:p>
        </w:tc>
      </w:tr>
      <w:tr w:rsidR="009F3C8C" w14:paraId="21C9D219" w14:textId="77777777" w:rsidTr="009F3C8C">
        <w:trPr>
          <w:trHeight w:val="680"/>
        </w:trPr>
        <w:tc>
          <w:tcPr>
            <w:tcW w:w="1990" w:type="dxa"/>
            <w:gridSpan w:val="2"/>
            <w:shd w:val="clear" w:color="auto" w:fill="D0CECE" w:themeFill="background2" w:themeFillShade="E6"/>
            <w:vAlign w:val="center"/>
          </w:tcPr>
          <w:p w14:paraId="4AFCA7F1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Signed</w:t>
            </w:r>
            <w:r w:rsidRPr="00892FF0">
              <w:rPr>
                <w:b/>
              </w:rPr>
              <w:br/>
              <w:t>(Parent/Guardian)</w:t>
            </w:r>
          </w:p>
        </w:tc>
        <w:sdt>
          <w:sdtPr>
            <w:id w:val="22981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14" w:type="dxa"/>
                <w:gridSpan w:val="6"/>
                <w:shd w:val="clear" w:color="auto" w:fill="auto"/>
                <w:vAlign w:val="center"/>
              </w:tcPr>
              <w:p w14:paraId="59C3A649" w14:textId="1128AC6B" w:rsidR="00892FF0" w:rsidRDefault="00D66814" w:rsidP="00C2493B">
                <w:r w:rsidRPr="000B44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51" w:type="dxa"/>
            <w:shd w:val="clear" w:color="auto" w:fill="D0CECE" w:themeFill="background2" w:themeFillShade="E6"/>
            <w:vAlign w:val="center"/>
          </w:tcPr>
          <w:p w14:paraId="41CF2146" w14:textId="77777777"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Date</w:t>
            </w:r>
          </w:p>
        </w:tc>
        <w:sdt>
          <w:sdtPr>
            <w:id w:val="-32042602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7" w:type="dxa"/>
                <w:gridSpan w:val="2"/>
                <w:shd w:val="clear" w:color="auto" w:fill="auto"/>
                <w:vAlign w:val="center"/>
              </w:tcPr>
              <w:p w14:paraId="423C63B4" w14:textId="36CEF210" w:rsidR="00892FF0" w:rsidRDefault="00D66814" w:rsidP="00C2493B">
                <w:r w:rsidRPr="000B44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68DDD86" w14:textId="77777777" w:rsidR="00892FF0" w:rsidRDefault="00892FF0" w:rsidP="00345459"/>
    <w:sectPr w:rsidR="00892FF0" w:rsidSect="0062759F">
      <w:headerReference w:type="first" r:id="rId6"/>
      <w:footerReference w:type="first" r:id="rId7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82EF" w14:textId="77777777" w:rsidR="008D0312" w:rsidRDefault="008D0312" w:rsidP="0062759F">
      <w:pPr>
        <w:spacing w:line="240" w:lineRule="auto"/>
      </w:pPr>
      <w:r>
        <w:separator/>
      </w:r>
    </w:p>
  </w:endnote>
  <w:endnote w:type="continuationSeparator" w:id="0">
    <w:p w14:paraId="20C19F1F" w14:textId="77777777" w:rsidR="008D0312" w:rsidRDefault="008D0312" w:rsidP="0062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E1CC" w14:textId="77777777" w:rsidR="0062759F" w:rsidRDefault="006275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03E5C31" wp14:editId="2363AB34">
          <wp:simplePos x="0" y="0"/>
          <wp:positionH relativeFrom="margin">
            <wp:posOffset>-408940</wp:posOffset>
          </wp:positionH>
          <wp:positionV relativeFrom="paragraph">
            <wp:posOffset>-59500</wp:posOffset>
          </wp:positionV>
          <wp:extent cx="7117715" cy="10210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71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839F5" w14:textId="77777777" w:rsidR="0062759F" w:rsidRDefault="0062759F">
    <w:pPr>
      <w:pStyle w:val="Footer"/>
    </w:pPr>
  </w:p>
  <w:p w14:paraId="679446BD" w14:textId="77777777" w:rsidR="0062759F" w:rsidRDefault="0062759F">
    <w:pPr>
      <w:pStyle w:val="Footer"/>
    </w:pPr>
  </w:p>
  <w:p w14:paraId="3E6ABF97" w14:textId="77777777" w:rsidR="0062759F" w:rsidRDefault="0062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E008" w14:textId="77777777" w:rsidR="008D0312" w:rsidRDefault="008D0312" w:rsidP="0062759F">
      <w:pPr>
        <w:spacing w:line="240" w:lineRule="auto"/>
      </w:pPr>
      <w:r>
        <w:separator/>
      </w:r>
    </w:p>
  </w:footnote>
  <w:footnote w:type="continuationSeparator" w:id="0">
    <w:p w14:paraId="4C857A9B" w14:textId="77777777" w:rsidR="008D0312" w:rsidRDefault="008D0312" w:rsidP="00627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C9FB" w14:textId="77777777" w:rsidR="0062759F" w:rsidRDefault="006275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055479" wp14:editId="5A8660D9">
          <wp:simplePos x="0" y="0"/>
          <wp:positionH relativeFrom="margin">
            <wp:align>center</wp:align>
          </wp:positionH>
          <wp:positionV relativeFrom="paragraph">
            <wp:posOffset>-212412</wp:posOffset>
          </wp:positionV>
          <wp:extent cx="7114540" cy="2006600"/>
          <wp:effectExtent l="0" t="0" r="0" b="0"/>
          <wp:wrapTight wrapText="bothSides">
            <wp:wrapPolygon edited="0">
              <wp:start x="289" y="0"/>
              <wp:lineTo x="0" y="1025"/>
              <wp:lineTo x="0" y="20506"/>
              <wp:lineTo x="868" y="21122"/>
              <wp:lineTo x="3702" y="21122"/>
              <wp:lineTo x="21515" y="20301"/>
              <wp:lineTo x="21515" y="1025"/>
              <wp:lineTo x="21226" y="0"/>
              <wp:lineTo x="2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011" cy="200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bf4E+gGsgZnEA3JJSdWGjVCQPlLi/3M/bQIANqqD7NRDXh2WDb32ZinhRy5b2SCEoazP6XPUPAHPZLEBj+SUg==" w:salt="K4zEKMNhLAR/bgjxZkWl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K0MDMwM7c0NTZS0lEKTi0uzszPAykwrgUAEs7cPSwAAAA="/>
  </w:docVars>
  <w:rsids>
    <w:rsidRoot w:val="006476DA"/>
    <w:rsid w:val="00345459"/>
    <w:rsid w:val="00465433"/>
    <w:rsid w:val="00616033"/>
    <w:rsid w:val="0062759F"/>
    <w:rsid w:val="006476DA"/>
    <w:rsid w:val="00892FF0"/>
    <w:rsid w:val="008D0312"/>
    <w:rsid w:val="009F3C8C"/>
    <w:rsid w:val="00A02FD7"/>
    <w:rsid w:val="00A45C51"/>
    <w:rsid w:val="00A77990"/>
    <w:rsid w:val="00AF7A90"/>
    <w:rsid w:val="00B80C55"/>
    <w:rsid w:val="00BB2266"/>
    <w:rsid w:val="00CF41BE"/>
    <w:rsid w:val="00D66814"/>
    <w:rsid w:val="00E62FF3"/>
    <w:rsid w:val="00E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244D9"/>
  <w15:chartTrackingRefBased/>
  <w15:docId w15:val="{1DA82BD7-2845-4F3D-B42E-1A35DC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5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9F"/>
  </w:style>
  <w:style w:type="paragraph" w:styleId="Footer">
    <w:name w:val="footer"/>
    <w:basedOn w:val="Normal"/>
    <w:link w:val="FooterChar"/>
    <w:uiPriority w:val="99"/>
    <w:unhideWhenUsed/>
    <w:rsid w:val="006275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9F"/>
  </w:style>
  <w:style w:type="paragraph" w:styleId="BalloonText">
    <w:name w:val="Balloon Text"/>
    <w:basedOn w:val="Normal"/>
    <w:link w:val="BalloonTextChar"/>
    <w:uiPriority w:val="99"/>
    <w:semiHidden/>
    <w:unhideWhenUsed/>
    <w:rsid w:val="00627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6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tter%20Head%20-%20Endeavo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E271-CE1D-4891-8747-B8796220B527}"/>
      </w:docPartPr>
      <w:docPartBody>
        <w:p w:rsidR="00000000" w:rsidRDefault="00CF74A7">
          <w:r w:rsidRPr="000B44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1C90-192C-4A4F-A9C9-590C56D4F038}"/>
      </w:docPartPr>
      <w:docPartBody>
        <w:p w:rsidR="00000000" w:rsidRDefault="00CF74A7">
          <w:r w:rsidRPr="000B44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E444-FA6D-4639-A632-E414C36CFEEF}"/>
      </w:docPartPr>
      <w:docPartBody>
        <w:p w:rsidR="00000000" w:rsidRDefault="00CF74A7">
          <w:r w:rsidRPr="000B44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A7"/>
    <w:rsid w:val="0001512A"/>
    <w:rsid w:val="00C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4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- Endeavour.dotx</Template>
  <TotalTime>103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Academy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J. Taylor</dc:creator>
  <cp:keywords/>
  <dc:description/>
  <cp:lastModifiedBy>Taylor, Samuel</cp:lastModifiedBy>
  <cp:revision>3</cp:revision>
  <cp:lastPrinted>2020-03-26T10:23:00Z</cp:lastPrinted>
  <dcterms:created xsi:type="dcterms:W3CDTF">2017-11-14T10:17:00Z</dcterms:created>
  <dcterms:modified xsi:type="dcterms:W3CDTF">2020-03-26T10:26:00Z</dcterms:modified>
</cp:coreProperties>
</file>